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28" w:rsidRPr="003125F2" w:rsidRDefault="005C0F95" w:rsidP="005C0F95">
      <w:pPr>
        <w:jc w:val="center"/>
        <w:rPr>
          <w:b/>
          <w:sz w:val="24"/>
          <w:szCs w:val="24"/>
          <w:u w:val="single"/>
        </w:rPr>
      </w:pPr>
      <w:r w:rsidRPr="003125F2">
        <w:rPr>
          <w:b/>
          <w:sz w:val="24"/>
          <w:szCs w:val="24"/>
          <w:u w:val="single"/>
        </w:rPr>
        <w:t>Creative Writing 20 – Multi-</w:t>
      </w:r>
      <w:r w:rsidR="00684691">
        <w:rPr>
          <w:b/>
          <w:sz w:val="24"/>
          <w:szCs w:val="24"/>
          <w:u w:val="single"/>
        </w:rPr>
        <w:t>G</w:t>
      </w:r>
      <w:bookmarkStart w:id="0" w:name="_GoBack"/>
      <w:bookmarkEnd w:id="0"/>
      <w:r w:rsidRPr="003125F2">
        <w:rPr>
          <w:b/>
          <w:sz w:val="24"/>
          <w:szCs w:val="24"/>
          <w:u w:val="single"/>
        </w:rPr>
        <w:t>enre Paper</w:t>
      </w:r>
    </w:p>
    <w:p w:rsidR="005C0F95" w:rsidRDefault="005C0F95">
      <w:r>
        <w:t xml:space="preserve">For this assignment you will be putting together a collection of your work around a central theme.  You can pick the theme, and what work you include. Choose work that shows your diversity as a writer, and that showcases your talents.  </w:t>
      </w:r>
    </w:p>
    <w:p w:rsidR="005C0F95" w:rsidRDefault="005C0F95">
      <w:r>
        <w:t>You must include work from 2-3 genres (minimum):</w:t>
      </w:r>
    </w:p>
    <w:p w:rsidR="005C0F95" w:rsidRDefault="005C0F95" w:rsidP="005C0F95">
      <w:pPr>
        <w:pStyle w:val="ListParagraph"/>
        <w:numPr>
          <w:ilvl w:val="0"/>
          <w:numId w:val="1"/>
        </w:numPr>
      </w:pPr>
      <w:r>
        <w:t>Poetry</w:t>
      </w:r>
    </w:p>
    <w:p w:rsidR="005C0F95" w:rsidRDefault="005C0F95" w:rsidP="005C0F95">
      <w:pPr>
        <w:pStyle w:val="ListParagraph"/>
        <w:numPr>
          <w:ilvl w:val="0"/>
          <w:numId w:val="1"/>
        </w:numPr>
      </w:pPr>
      <w:r>
        <w:t>Short stories</w:t>
      </w:r>
    </w:p>
    <w:p w:rsidR="005C0F95" w:rsidRDefault="005C0F95" w:rsidP="005C0F95">
      <w:pPr>
        <w:pStyle w:val="ListParagraph"/>
        <w:numPr>
          <w:ilvl w:val="0"/>
          <w:numId w:val="1"/>
        </w:numPr>
      </w:pPr>
      <w:r>
        <w:t>Scripts</w:t>
      </w:r>
    </w:p>
    <w:p w:rsidR="005C0F95" w:rsidRDefault="0093494E" w:rsidP="0093494E">
      <w:pPr>
        <w:pStyle w:val="ListParagraph"/>
        <w:numPr>
          <w:ilvl w:val="0"/>
          <w:numId w:val="1"/>
        </w:numPr>
      </w:pPr>
      <w:r>
        <w:t>Non-fiction</w:t>
      </w:r>
      <w:r w:rsidR="005C0F95">
        <w:t xml:space="preserve"> </w:t>
      </w:r>
    </w:p>
    <w:p w:rsidR="005C0F95" w:rsidRDefault="005C0F95" w:rsidP="005C0F95">
      <w:r>
        <w:t>You need to include 5-6 pieces of work, but they don’t necessarily have to be work you’ve done in this class.  Pick your favourite pieces of writing and showcase your talents.</w:t>
      </w:r>
    </w:p>
    <w:p w:rsidR="005C0F95" w:rsidRDefault="005C0F95" w:rsidP="005C0F95">
      <w:r>
        <w:t>Requirements:</w:t>
      </w:r>
    </w:p>
    <w:p w:rsidR="005C0F95" w:rsidRDefault="005C0F95" w:rsidP="00C320C4">
      <w:pPr>
        <w:pStyle w:val="ListParagraph"/>
        <w:numPr>
          <w:ilvl w:val="0"/>
          <w:numId w:val="3"/>
        </w:numPr>
      </w:pPr>
      <w:r>
        <w:t xml:space="preserve">Create a cover page that entices me to want to read your work. </w:t>
      </w:r>
    </w:p>
    <w:p w:rsidR="00C320C4" w:rsidRDefault="005C0F95" w:rsidP="005C0F95">
      <w:pPr>
        <w:pStyle w:val="ListParagraph"/>
        <w:numPr>
          <w:ilvl w:val="0"/>
          <w:numId w:val="3"/>
        </w:numPr>
      </w:pPr>
      <w:r>
        <w:t>Create a “Dear Reader” page that tells me about your topic and why it’s important to you, or why you chose it. This gives me a quick overview of your project.</w:t>
      </w:r>
      <w:r w:rsidR="00C320C4" w:rsidRPr="00C320C4">
        <w:t xml:space="preserve"> </w:t>
      </w:r>
      <w:r w:rsidR="00C320C4">
        <w:t>Here is an example:</w:t>
      </w:r>
      <w:r w:rsidR="00C320C4" w:rsidRPr="00C320C4">
        <w:rPr>
          <w:noProof/>
        </w:rPr>
        <w:t xml:space="preserve"> </w:t>
      </w:r>
    </w:p>
    <w:p w:rsidR="00C320C4" w:rsidRDefault="00C320C4" w:rsidP="00C320C4">
      <w:pPr>
        <w:pStyle w:val="ListParagraph"/>
      </w:pPr>
    </w:p>
    <w:p w:rsidR="005C0F95" w:rsidRDefault="00C320C4" w:rsidP="00C320C4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3603</wp:posOffset>
            </wp:positionV>
            <wp:extent cx="46863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512" y="21382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8" b="1"/>
                    <a:stretch/>
                  </pic:blipFill>
                  <pic:spPr bwMode="auto">
                    <a:xfrm>
                      <a:off x="0" y="0"/>
                      <a:ext cx="46863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320C4" w:rsidRDefault="00C320C4" w:rsidP="00C320C4">
      <w:pPr>
        <w:pStyle w:val="ListParagraph"/>
      </w:pPr>
    </w:p>
    <w:p w:rsidR="00C320C4" w:rsidRDefault="00C320C4" w:rsidP="00C320C4">
      <w:pPr>
        <w:pStyle w:val="ListParagraph"/>
      </w:pPr>
    </w:p>
    <w:p w:rsidR="00C320C4" w:rsidRDefault="00C320C4" w:rsidP="00C320C4">
      <w:pPr>
        <w:ind w:left="360"/>
      </w:pPr>
    </w:p>
    <w:p w:rsidR="005C0F95" w:rsidRDefault="005C0F95" w:rsidP="005C0F95">
      <w:pPr>
        <w:pStyle w:val="ListParagraph"/>
        <w:numPr>
          <w:ilvl w:val="0"/>
          <w:numId w:val="3"/>
        </w:numPr>
      </w:pPr>
      <w:r>
        <w:t>Include 5-6 works from 2-3 genres, one work per page unless you’re using more than one for impact.</w:t>
      </w:r>
    </w:p>
    <w:p w:rsidR="005C0F95" w:rsidRDefault="005C0F95" w:rsidP="005C0F95">
      <w:pPr>
        <w:pStyle w:val="ListParagraph"/>
        <w:numPr>
          <w:ilvl w:val="0"/>
          <w:numId w:val="3"/>
        </w:numPr>
      </w:pPr>
      <w:r>
        <w:t>Create a “Notes” page that lists the page number for each work and explains why you included it. Here is an example.</w:t>
      </w:r>
    </w:p>
    <w:p w:rsidR="005C0F95" w:rsidRDefault="005C0F95" w:rsidP="005C0F95">
      <w:pPr>
        <w:pStyle w:val="ListParagraph"/>
      </w:pPr>
      <w:r>
        <w:rPr>
          <w:noProof/>
        </w:rPr>
        <w:drawing>
          <wp:inline distT="0" distB="0" distL="0" distR="0" wp14:anchorId="4F204099" wp14:editId="4D97C8DC">
            <wp:extent cx="5067300" cy="8077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817" cy="82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95" w:rsidRDefault="005C0F95" w:rsidP="005C0F95">
      <w:pPr>
        <w:pStyle w:val="ListParagraph"/>
        <w:numPr>
          <w:ilvl w:val="0"/>
          <w:numId w:val="3"/>
        </w:numPr>
      </w:pPr>
      <w:r>
        <w:t>Complete the self-reflection.</w:t>
      </w:r>
    </w:p>
    <w:p w:rsidR="005C0F95" w:rsidRPr="003125F2" w:rsidRDefault="005C0F95" w:rsidP="005C0F95">
      <w:pPr>
        <w:rPr>
          <w:sz w:val="24"/>
          <w:szCs w:val="24"/>
        </w:rPr>
      </w:pPr>
      <w:r w:rsidRPr="003125F2">
        <w:rPr>
          <w:sz w:val="24"/>
          <w:szCs w:val="24"/>
        </w:rPr>
        <w:t>This project is due on the last day of classes – J</w:t>
      </w:r>
      <w:r w:rsidR="003125F2">
        <w:rPr>
          <w:sz w:val="24"/>
          <w:szCs w:val="24"/>
        </w:rPr>
        <w:t>ANUARY</w:t>
      </w:r>
      <w:r w:rsidRPr="003125F2">
        <w:rPr>
          <w:sz w:val="24"/>
          <w:szCs w:val="24"/>
        </w:rPr>
        <w:t xml:space="preserve"> </w:t>
      </w:r>
      <w:r w:rsidR="003125F2">
        <w:rPr>
          <w:sz w:val="24"/>
          <w:szCs w:val="24"/>
        </w:rPr>
        <w:t>21</w:t>
      </w:r>
      <w:r w:rsidRPr="003125F2">
        <w:rPr>
          <w:sz w:val="24"/>
          <w:szCs w:val="24"/>
        </w:rPr>
        <w:t xml:space="preserve"> – </w:t>
      </w:r>
      <w:r w:rsidRPr="003125F2">
        <w:rPr>
          <w:b/>
          <w:sz w:val="24"/>
          <w:szCs w:val="24"/>
          <w:u w:val="single"/>
        </w:rPr>
        <w:t>it cannot be late!</w:t>
      </w:r>
      <w:r w:rsidR="003125F2">
        <w:rPr>
          <w:b/>
          <w:sz w:val="24"/>
          <w:szCs w:val="24"/>
        </w:rPr>
        <w:t xml:space="preserve">  </w:t>
      </w:r>
      <w:r w:rsidR="003125F2">
        <w:rPr>
          <w:sz w:val="24"/>
          <w:szCs w:val="24"/>
        </w:rPr>
        <w:t xml:space="preserve">I will return your </w:t>
      </w:r>
      <w:proofErr w:type="spellStart"/>
      <w:r w:rsidR="003125F2">
        <w:rPr>
          <w:sz w:val="24"/>
          <w:szCs w:val="24"/>
        </w:rPr>
        <w:t>multigenre</w:t>
      </w:r>
      <w:proofErr w:type="spellEnd"/>
      <w:r w:rsidR="003125F2">
        <w:rPr>
          <w:sz w:val="24"/>
          <w:szCs w:val="24"/>
        </w:rPr>
        <w:t xml:space="preserve"> project to you on final exam day (Thursday, January 24) where we will have a class coffeehouse and participate in reading a selection of your works.  </w:t>
      </w:r>
    </w:p>
    <w:sectPr w:rsidR="005C0F95" w:rsidRPr="0031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6FC"/>
    <w:multiLevelType w:val="hybridMultilevel"/>
    <w:tmpl w:val="0960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FFC"/>
    <w:multiLevelType w:val="hybridMultilevel"/>
    <w:tmpl w:val="631A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B8D"/>
    <w:multiLevelType w:val="hybridMultilevel"/>
    <w:tmpl w:val="69C2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95"/>
    <w:rsid w:val="003125F2"/>
    <w:rsid w:val="005A1C28"/>
    <w:rsid w:val="005C0F95"/>
    <w:rsid w:val="00684691"/>
    <w:rsid w:val="00812044"/>
    <w:rsid w:val="0093494E"/>
    <w:rsid w:val="00C320C4"/>
    <w:rsid w:val="00D0358A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E10E"/>
  <w15:chartTrackingRefBased/>
  <w15:docId w15:val="{ACCCFB12-779A-4880-BAF3-841C8B8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BDFBBAF3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Fishley</dc:creator>
  <cp:keywords/>
  <dc:description/>
  <cp:lastModifiedBy>Sarah Gerrard</cp:lastModifiedBy>
  <cp:revision>7</cp:revision>
  <cp:lastPrinted>2019-01-07T16:47:00Z</cp:lastPrinted>
  <dcterms:created xsi:type="dcterms:W3CDTF">2018-06-05T17:56:00Z</dcterms:created>
  <dcterms:modified xsi:type="dcterms:W3CDTF">2019-01-07T16:48:00Z</dcterms:modified>
</cp:coreProperties>
</file>