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5B" w:rsidRDefault="00A502DE">
      <w:r w:rsidRPr="00A502DE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66675</wp:posOffset>
            </wp:positionV>
            <wp:extent cx="1139743" cy="2522126"/>
            <wp:effectExtent l="0" t="0" r="3810" b="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743" cy="252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45B" w:rsidRPr="00DB645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66675</wp:posOffset>
            </wp:positionV>
            <wp:extent cx="4930775" cy="3924300"/>
            <wp:effectExtent l="0" t="0" r="3175" b="0"/>
            <wp:wrapSquare wrapText="bothSides"/>
            <wp:docPr id="1" name="Picture 1" descr="how to draw graffiti letters for beg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graffiti letters for beginn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45B" w:rsidRPr="00DB645B" w:rsidRDefault="00A502DE" w:rsidP="00DB645B">
      <w:bookmarkStart w:id="0" w:name="_GoBack"/>
      <w:r w:rsidRPr="00A502DE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393700</wp:posOffset>
            </wp:positionV>
            <wp:extent cx="1762453" cy="4724400"/>
            <wp:effectExtent l="0" t="0" r="9525" b="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1" r="31090"/>
                    <a:stretch/>
                  </pic:blipFill>
                  <pic:spPr bwMode="auto">
                    <a:xfrm>
                      <a:off x="0" y="0"/>
                      <a:ext cx="1762453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645B" w:rsidRPr="00DB645B" w:rsidRDefault="00A502DE" w:rsidP="00DB645B">
      <w:r w:rsidRPr="00DB645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970915</wp:posOffset>
            </wp:positionV>
            <wp:extent cx="4714875" cy="3427730"/>
            <wp:effectExtent l="0" t="0" r="9525" b="1270"/>
            <wp:wrapSquare wrapText="bothSides"/>
            <wp:docPr id="2" name="Picture 2" descr="how to draw graffiti letters for beg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raw graffiti letters for beginn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45B" w:rsidRPr="00DB645B" w:rsidRDefault="00DB645B" w:rsidP="00DB645B"/>
    <w:p w:rsidR="00DB645B" w:rsidRPr="00DB645B" w:rsidRDefault="00DB645B" w:rsidP="00DB645B"/>
    <w:p w:rsidR="00535730" w:rsidRDefault="00DB645B" w:rsidP="00DB645B">
      <w:pPr>
        <w:tabs>
          <w:tab w:val="left" w:pos="1395"/>
        </w:tabs>
      </w:pPr>
      <w:r w:rsidRPr="00DB645B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150</wp:posOffset>
            </wp:positionV>
            <wp:extent cx="5117672" cy="3719195"/>
            <wp:effectExtent l="0" t="0" r="6985" b="0"/>
            <wp:wrapSquare wrapText="bothSides"/>
            <wp:docPr id="3" name="Picture 3" descr="how to draw graffiti letters for beg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draw graffiti letters for beginn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672" cy="3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45B" w:rsidRDefault="00DB645B" w:rsidP="00DB645B">
      <w:pPr>
        <w:tabs>
          <w:tab w:val="left" w:pos="1395"/>
        </w:tabs>
      </w:pPr>
      <w:r w:rsidRPr="00DB645B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3657600</wp:posOffset>
            </wp:positionV>
            <wp:extent cx="5114925" cy="3696926"/>
            <wp:effectExtent l="0" t="0" r="0" b="0"/>
            <wp:wrapSquare wrapText="bothSides"/>
            <wp:docPr id="4" name="Picture 4" descr="how to draw graffiti letters for beg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draw graffiti letters for beginne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69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645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D0" w:rsidRDefault="005E45D0" w:rsidP="005E45D0">
      <w:pPr>
        <w:spacing w:after="0" w:line="240" w:lineRule="auto"/>
      </w:pPr>
      <w:r>
        <w:separator/>
      </w:r>
    </w:p>
  </w:endnote>
  <w:endnote w:type="continuationSeparator" w:id="0">
    <w:p w:rsidR="005E45D0" w:rsidRDefault="005E45D0" w:rsidP="005E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D0" w:rsidRDefault="005E45D0" w:rsidP="005E45D0">
      <w:pPr>
        <w:spacing w:after="0" w:line="240" w:lineRule="auto"/>
      </w:pPr>
      <w:r>
        <w:separator/>
      </w:r>
    </w:p>
  </w:footnote>
  <w:footnote w:type="continuationSeparator" w:id="0">
    <w:p w:rsidR="005E45D0" w:rsidRDefault="005E45D0" w:rsidP="005E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D0" w:rsidRDefault="005E45D0">
    <w:pPr>
      <w:pStyle w:val="Header"/>
    </w:pPr>
    <w:r>
      <w:t xml:space="preserve">Retrieved from: </w:t>
    </w:r>
    <w:r w:rsidRPr="005E45D0">
      <w:t>https://graffitiknowhow.com/how-to-draw-graffiti-letters-for-beginners/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5B"/>
    <w:rsid w:val="00535730"/>
    <w:rsid w:val="005E45D0"/>
    <w:rsid w:val="00A502DE"/>
    <w:rsid w:val="00D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39A5"/>
  <w15:chartTrackingRefBased/>
  <w15:docId w15:val="{3B8EE819-3A3A-4417-8F33-3C630F4A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D0"/>
  </w:style>
  <w:style w:type="paragraph" w:styleId="Footer">
    <w:name w:val="footer"/>
    <w:basedOn w:val="Normal"/>
    <w:link w:val="FooterChar"/>
    <w:uiPriority w:val="99"/>
    <w:unhideWhenUsed/>
    <w:rsid w:val="005E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41ACEC78</Template>
  <TotalTime>6</TotalTime>
  <Pages>2</Pages>
  <Words>1</Words>
  <Characters>12</Characters>
  <Application>Microsoft Office Word</Application>
  <DocSecurity>0</DocSecurity>
  <Lines>1</Lines>
  <Paragraphs>1</Paragraphs>
  <ScaleCrop>false</ScaleCrop>
  <Company>PSSD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Gerrard</dc:creator>
  <cp:keywords/>
  <dc:description/>
  <cp:lastModifiedBy>Sarah Gerrard</cp:lastModifiedBy>
  <cp:revision>3</cp:revision>
  <dcterms:created xsi:type="dcterms:W3CDTF">2019-02-05T16:45:00Z</dcterms:created>
  <dcterms:modified xsi:type="dcterms:W3CDTF">2019-02-05T16:57:00Z</dcterms:modified>
</cp:coreProperties>
</file>